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8D" w:rsidRPr="006F705E" w:rsidRDefault="00121386" w:rsidP="006F705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7702C">
        <w:rPr>
          <w:rFonts w:ascii="Arial" w:hAnsi="Arial" w:cs="Arial"/>
          <w:sz w:val="24"/>
          <w:szCs w:val="24"/>
        </w:rPr>
        <w:t>Bogotá, D.C.</w:t>
      </w:r>
    </w:p>
    <w:p w:rsidR="008B6D8D" w:rsidRDefault="00BA41EC" w:rsidP="008B6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Doctor</w:t>
      </w:r>
    </w:p>
    <w:p w:rsidR="0092669C" w:rsidRPr="00717DFD" w:rsidRDefault="0092669C" w:rsidP="009266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HERNANDO JOSE QUINTERO MAYA</w:t>
      </w:r>
    </w:p>
    <w:p w:rsidR="0092669C" w:rsidRPr="006F705E" w:rsidRDefault="0092669C" w:rsidP="009266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Alcalde</w:t>
      </w:r>
      <w:r w:rsidRPr="00ED57E4">
        <w:rPr>
          <w:rFonts w:ascii="Arial" w:hAnsi="Arial" w:cs="Arial"/>
          <w:sz w:val="24"/>
          <w:szCs w:val="24"/>
        </w:rPr>
        <w:t xml:space="preserve"> Local de Chapinero</w:t>
      </w:r>
    </w:p>
    <w:p w:rsidR="00C32414" w:rsidRDefault="0092669C" w:rsidP="008B6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Carrera 13 N° 54 - 74</w:t>
      </w:r>
    </w:p>
    <w:p w:rsidR="008B6D8D" w:rsidRPr="00C118A6" w:rsidRDefault="008B6D8D" w:rsidP="008B6D8D">
      <w:pPr>
        <w:rPr>
          <w:rFonts w:ascii="Arial" w:hAnsi="Arial" w:cs="Arial"/>
          <w:sz w:val="24"/>
          <w:szCs w:val="24"/>
        </w:rPr>
      </w:pPr>
      <w:r w:rsidRPr="00C118A6">
        <w:rPr>
          <w:rFonts w:ascii="Arial" w:hAnsi="Arial" w:cs="Arial"/>
          <w:sz w:val="24"/>
          <w:szCs w:val="24"/>
        </w:rPr>
        <w:t>Ciudad</w:t>
      </w:r>
    </w:p>
    <w:p w:rsidR="008B6D8D" w:rsidRPr="0027262C" w:rsidRDefault="008B6D8D" w:rsidP="008B6D8D">
      <w:pPr>
        <w:rPr>
          <w:rFonts w:ascii="Arial" w:hAnsi="Arial" w:cs="Arial"/>
          <w:sz w:val="24"/>
          <w:szCs w:val="24"/>
        </w:rPr>
      </w:pPr>
    </w:p>
    <w:p w:rsidR="008B6D8D" w:rsidRDefault="008B6D8D" w:rsidP="008B6D8D">
      <w:pPr>
        <w:ind w:left="851" w:hanging="851"/>
        <w:rPr>
          <w:rFonts w:ascii="Arial" w:hAnsi="Arial" w:cs="Arial"/>
          <w:sz w:val="24"/>
          <w:szCs w:val="24"/>
        </w:rPr>
      </w:pPr>
      <w:r w:rsidRPr="0027262C">
        <w:rPr>
          <w:rFonts w:ascii="Arial" w:hAnsi="Arial" w:cs="Arial"/>
          <w:sz w:val="24"/>
          <w:szCs w:val="24"/>
        </w:rPr>
        <w:t>Asunto:</w:t>
      </w:r>
      <w:r w:rsidR="0092669C">
        <w:rPr>
          <w:rFonts w:ascii="Arial" w:hAnsi="Arial" w:cs="Arial"/>
          <w:sz w:val="24"/>
          <w:szCs w:val="24"/>
        </w:rPr>
        <w:t xml:space="preserve"> Pr</w:t>
      </w:r>
      <w:r w:rsidR="00D619B5">
        <w:rPr>
          <w:rFonts w:ascii="Arial" w:hAnsi="Arial" w:cs="Arial"/>
          <w:sz w:val="24"/>
          <w:szCs w:val="24"/>
        </w:rPr>
        <w:t xml:space="preserve">esentación de </w:t>
      </w:r>
      <w:r w:rsidR="00776484">
        <w:rPr>
          <w:rFonts w:ascii="Arial" w:hAnsi="Arial" w:cs="Arial"/>
          <w:sz w:val="24"/>
          <w:szCs w:val="24"/>
        </w:rPr>
        <w:t>iniciativa”</w:t>
      </w:r>
      <w:r w:rsidR="0092669C">
        <w:rPr>
          <w:rFonts w:ascii="Arial" w:hAnsi="Arial" w:cs="Arial"/>
          <w:sz w:val="24"/>
          <w:szCs w:val="24"/>
        </w:rPr>
        <w:t>______________________”</w:t>
      </w:r>
      <w:r w:rsidR="00DB7800">
        <w:rPr>
          <w:rFonts w:ascii="Arial" w:hAnsi="Arial" w:cs="Arial"/>
          <w:sz w:val="24"/>
          <w:szCs w:val="24"/>
        </w:rPr>
        <w:t xml:space="preserve">  </w:t>
      </w:r>
    </w:p>
    <w:p w:rsidR="008B6D8D" w:rsidRDefault="008B6D8D" w:rsidP="008B6D8D">
      <w:pPr>
        <w:rPr>
          <w:rFonts w:ascii="Arial" w:hAnsi="Arial" w:cs="Arial"/>
          <w:sz w:val="24"/>
          <w:szCs w:val="24"/>
        </w:rPr>
      </w:pPr>
    </w:p>
    <w:p w:rsidR="00D322E7" w:rsidRDefault="00D322E7" w:rsidP="00776484">
      <w:pPr>
        <w:jc w:val="both"/>
        <w:rPr>
          <w:rFonts w:ascii="Arial" w:hAnsi="Arial" w:cs="Arial"/>
          <w:sz w:val="24"/>
          <w:szCs w:val="24"/>
        </w:rPr>
      </w:pPr>
    </w:p>
    <w:p w:rsidR="00E9353C" w:rsidRDefault="00E9353C" w:rsidP="007764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</w:t>
      </w:r>
      <w:r w:rsidR="00F1353E">
        <w:rPr>
          <w:rFonts w:ascii="Arial" w:hAnsi="Arial" w:cs="Arial"/>
          <w:sz w:val="24"/>
          <w:szCs w:val="24"/>
        </w:rPr>
        <w:t>u</w:t>
      </w:r>
      <w:r w:rsidR="00DB7800">
        <w:rPr>
          <w:rFonts w:ascii="Arial" w:hAnsi="Arial" w:cs="Arial"/>
          <w:sz w:val="24"/>
          <w:szCs w:val="24"/>
        </w:rPr>
        <w:t xml:space="preserve">do cordial, doctor </w:t>
      </w:r>
      <w:r w:rsidR="0092669C">
        <w:rPr>
          <w:rFonts w:ascii="Arial" w:hAnsi="Arial" w:cs="Arial"/>
          <w:sz w:val="24"/>
          <w:szCs w:val="24"/>
        </w:rPr>
        <w:t>quintero</w:t>
      </w:r>
    </w:p>
    <w:p w:rsidR="00E9353C" w:rsidRDefault="00E9353C" w:rsidP="00776484">
      <w:pPr>
        <w:jc w:val="both"/>
        <w:rPr>
          <w:rFonts w:ascii="Arial" w:hAnsi="Arial" w:cs="Arial"/>
          <w:sz w:val="24"/>
          <w:szCs w:val="24"/>
        </w:rPr>
      </w:pPr>
    </w:p>
    <w:p w:rsidR="0092669C" w:rsidRDefault="0092669C" w:rsidP="007764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619B5">
        <w:rPr>
          <w:rFonts w:ascii="Arial" w:hAnsi="Arial" w:cs="Arial"/>
          <w:sz w:val="24"/>
          <w:szCs w:val="24"/>
        </w:rPr>
        <w:t>e permito presentar la iniciativa __________________</w:t>
      </w:r>
      <w:r w:rsidR="00776484">
        <w:rPr>
          <w:rFonts w:ascii="Arial" w:hAnsi="Arial" w:cs="Arial"/>
          <w:sz w:val="24"/>
          <w:szCs w:val="24"/>
        </w:rPr>
        <w:t xml:space="preserve"> para la inclusión el Banco de I</w:t>
      </w:r>
      <w:r w:rsidR="00D619B5">
        <w:rPr>
          <w:rFonts w:ascii="Arial" w:hAnsi="Arial" w:cs="Arial"/>
          <w:sz w:val="24"/>
          <w:szCs w:val="24"/>
        </w:rPr>
        <w:t xml:space="preserve">niciativas </w:t>
      </w:r>
      <w:r w:rsidR="00776484">
        <w:rPr>
          <w:rFonts w:ascii="Arial" w:hAnsi="Arial" w:cs="Arial"/>
          <w:sz w:val="24"/>
          <w:szCs w:val="24"/>
        </w:rPr>
        <w:t>L</w:t>
      </w:r>
      <w:r w:rsidR="00D619B5">
        <w:rPr>
          <w:rFonts w:ascii="Arial" w:hAnsi="Arial" w:cs="Arial"/>
          <w:sz w:val="24"/>
          <w:szCs w:val="24"/>
        </w:rPr>
        <w:t>ocal, para su análisis y evaluación. Esta iniciativa de proyecto es coherente con el Plan de Desarrollo Local actual, ya que</w:t>
      </w:r>
      <w:r w:rsidR="00776484">
        <w:rPr>
          <w:rFonts w:ascii="Arial" w:hAnsi="Arial" w:cs="Arial"/>
          <w:sz w:val="24"/>
          <w:szCs w:val="24"/>
        </w:rPr>
        <w:t xml:space="preserve"> está acorde</w:t>
      </w:r>
      <w:r w:rsidR="00D619B5">
        <w:rPr>
          <w:rFonts w:ascii="Arial" w:hAnsi="Arial" w:cs="Arial"/>
          <w:sz w:val="24"/>
          <w:szCs w:val="24"/>
        </w:rPr>
        <w:t xml:space="preserve"> a la meta denominada ________________</w:t>
      </w:r>
      <w:r w:rsidR="002F217F">
        <w:rPr>
          <w:rFonts w:ascii="Arial" w:hAnsi="Arial" w:cs="Arial"/>
          <w:sz w:val="24"/>
          <w:szCs w:val="24"/>
        </w:rPr>
        <w:t>____________ por consiguiente es</w:t>
      </w:r>
      <w:bookmarkStart w:id="0" w:name="_GoBack"/>
      <w:bookmarkEnd w:id="0"/>
      <w:r w:rsidR="00D619B5">
        <w:rPr>
          <w:rFonts w:ascii="Arial" w:hAnsi="Arial" w:cs="Arial"/>
          <w:sz w:val="24"/>
          <w:szCs w:val="24"/>
        </w:rPr>
        <w:t xml:space="preserve"> consistente para su viabilidad.</w:t>
      </w:r>
    </w:p>
    <w:p w:rsidR="0092669C" w:rsidRDefault="0092669C" w:rsidP="00776484">
      <w:pPr>
        <w:jc w:val="both"/>
        <w:rPr>
          <w:rFonts w:ascii="Arial" w:hAnsi="Arial" w:cs="Arial"/>
          <w:sz w:val="24"/>
          <w:szCs w:val="24"/>
        </w:rPr>
      </w:pPr>
    </w:p>
    <w:p w:rsidR="008B6D8D" w:rsidRDefault="008B6D8D" w:rsidP="00776484">
      <w:pPr>
        <w:jc w:val="both"/>
        <w:rPr>
          <w:rFonts w:ascii="Arial" w:hAnsi="Arial" w:cs="Arial"/>
          <w:sz w:val="24"/>
          <w:szCs w:val="24"/>
        </w:rPr>
      </w:pPr>
    </w:p>
    <w:p w:rsidR="00D619B5" w:rsidRDefault="00D619B5" w:rsidP="00776484">
      <w:pPr>
        <w:jc w:val="both"/>
        <w:rPr>
          <w:rFonts w:ascii="Arial" w:hAnsi="Arial" w:cs="Arial"/>
          <w:sz w:val="24"/>
          <w:szCs w:val="24"/>
        </w:rPr>
      </w:pPr>
    </w:p>
    <w:p w:rsidR="008B6D8D" w:rsidRPr="0027262C" w:rsidRDefault="008B6D8D" w:rsidP="00776484">
      <w:pPr>
        <w:jc w:val="both"/>
        <w:rPr>
          <w:rFonts w:ascii="Arial" w:hAnsi="Arial" w:cs="Arial"/>
          <w:sz w:val="24"/>
          <w:szCs w:val="24"/>
        </w:rPr>
      </w:pPr>
      <w:r w:rsidRPr="0027262C">
        <w:rPr>
          <w:rFonts w:ascii="Arial" w:hAnsi="Arial" w:cs="Arial"/>
          <w:sz w:val="24"/>
          <w:szCs w:val="24"/>
        </w:rPr>
        <w:t xml:space="preserve">Cordialmente, </w:t>
      </w:r>
    </w:p>
    <w:p w:rsidR="008B6D8D" w:rsidRDefault="008B6D8D" w:rsidP="008B6D8D">
      <w:pPr>
        <w:rPr>
          <w:rFonts w:ascii="Arial" w:hAnsi="Arial" w:cs="Arial"/>
          <w:b/>
          <w:sz w:val="24"/>
          <w:szCs w:val="24"/>
        </w:rPr>
      </w:pPr>
    </w:p>
    <w:p w:rsidR="006F705E" w:rsidRDefault="006F705E" w:rsidP="008B6D8D">
      <w:pPr>
        <w:rPr>
          <w:rFonts w:ascii="Arial" w:hAnsi="Arial" w:cs="Arial"/>
          <w:b/>
          <w:sz w:val="24"/>
          <w:szCs w:val="24"/>
        </w:rPr>
      </w:pPr>
    </w:p>
    <w:p w:rsidR="0092669C" w:rsidRDefault="0092669C" w:rsidP="008B6D8D">
      <w:pPr>
        <w:rPr>
          <w:rFonts w:ascii="Arial" w:hAnsi="Arial" w:cs="Arial"/>
          <w:b/>
          <w:sz w:val="24"/>
          <w:szCs w:val="24"/>
        </w:rPr>
      </w:pPr>
    </w:p>
    <w:p w:rsidR="006F705E" w:rsidRPr="0092669C" w:rsidRDefault="0092669C" w:rsidP="008B6D8D">
      <w:pPr>
        <w:rPr>
          <w:rFonts w:ascii="Arial" w:hAnsi="Arial" w:cs="Arial"/>
          <w:b/>
          <w:sz w:val="24"/>
          <w:szCs w:val="24"/>
        </w:rPr>
      </w:pPr>
      <w:r w:rsidRPr="0092669C">
        <w:rPr>
          <w:rFonts w:ascii="Arial" w:hAnsi="Arial" w:cs="Arial"/>
          <w:b/>
          <w:sz w:val="24"/>
          <w:szCs w:val="24"/>
        </w:rPr>
        <w:t>NOMBRE:</w:t>
      </w:r>
    </w:p>
    <w:p w:rsidR="0092669C" w:rsidRPr="0092669C" w:rsidRDefault="0092669C" w:rsidP="008B6D8D">
      <w:pPr>
        <w:rPr>
          <w:rFonts w:ascii="Arial" w:hAnsi="Arial" w:cs="Arial"/>
          <w:b/>
          <w:sz w:val="24"/>
          <w:szCs w:val="24"/>
        </w:rPr>
      </w:pPr>
      <w:r w:rsidRPr="0092669C">
        <w:rPr>
          <w:rFonts w:ascii="Arial" w:hAnsi="Arial" w:cs="Arial"/>
          <w:b/>
          <w:sz w:val="24"/>
          <w:szCs w:val="24"/>
        </w:rPr>
        <w:t>N° CEDULA</w:t>
      </w:r>
    </w:p>
    <w:p w:rsidR="0092669C" w:rsidRPr="0092669C" w:rsidRDefault="0092669C" w:rsidP="008B6D8D">
      <w:pPr>
        <w:rPr>
          <w:rFonts w:ascii="Arial" w:hAnsi="Arial" w:cs="Arial"/>
          <w:b/>
          <w:sz w:val="24"/>
          <w:szCs w:val="24"/>
        </w:rPr>
      </w:pPr>
      <w:r w:rsidRPr="0092669C">
        <w:rPr>
          <w:rFonts w:ascii="Arial" w:hAnsi="Arial" w:cs="Arial"/>
          <w:b/>
          <w:sz w:val="24"/>
          <w:szCs w:val="24"/>
        </w:rPr>
        <w:t>DIRECCIÓN</w:t>
      </w:r>
    </w:p>
    <w:p w:rsidR="0092669C" w:rsidRPr="0092669C" w:rsidRDefault="0092669C" w:rsidP="008B6D8D">
      <w:pPr>
        <w:rPr>
          <w:rFonts w:ascii="Arial" w:hAnsi="Arial" w:cs="Arial"/>
          <w:b/>
          <w:sz w:val="24"/>
          <w:szCs w:val="24"/>
        </w:rPr>
      </w:pPr>
      <w:r w:rsidRPr="0092669C">
        <w:rPr>
          <w:rFonts w:ascii="Arial" w:hAnsi="Arial" w:cs="Arial"/>
          <w:b/>
          <w:sz w:val="24"/>
          <w:szCs w:val="24"/>
        </w:rPr>
        <w:t>TELEFONO:</w:t>
      </w:r>
    </w:p>
    <w:p w:rsidR="0092669C" w:rsidRPr="0092669C" w:rsidRDefault="0092669C" w:rsidP="008B6D8D">
      <w:pPr>
        <w:rPr>
          <w:rFonts w:ascii="Arial" w:hAnsi="Arial" w:cs="Arial"/>
          <w:b/>
          <w:sz w:val="24"/>
          <w:szCs w:val="24"/>
        </w:rPr>
      </w:pPr>
      <w:r w:rsidRPr="0092669C">
        <w:rPr>
          <w:rFonts w:ascii="Arial" w:hAnsi="Arial" w:cs="Arial"/>
          <w:b/>
          <w:sz w:val="24"/>
          <w:szCs w:val="24"/>
        </w:rPr>
        <w:t>E-MAIL:</w:t>
      </w:r>
    </w:p>
    <w:p w:rsidR="0092669C" w:rsidRDefault="0092669C" w:rsidP="008B6D8D">
      <w:pPr>
        <w:rPr>
          <w:rFonts w:ascii="Arial" w:hAnsi="Arial" w:cs="Arial"/>
          <w:sz w:val="16"/>
          <w:szCs w:val="16"/>
        </w:rPr>
      </w:pPr>
    </w:p>
    <w:p w:rsidR="0092669C" w:rsidRDefault="0092669C" w:rsidP="008B6D8D">
      <w:pPr>
        <w:rPr>
          <w:rFonts w:ascii="Arial" w:hAnsi="Arial" w:cs="Arial"/>
          <w:sz w:val="16"/>
          <w:szCs w:val="16"/>
        </w:rPr>
      </w:pPr>
    </w:p>
    <w:p w:rsidR="004F190F" w:rsidRDefault="00D619B5" w:rsidP="008B6D8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Anexo:</w:t>
      </w:r>
      <w:r w:rsidR="004F190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(   )   Folios</w:t>
      </w:r>
    </w:p>
    <w:p w:rsidR="004F190F" w:rsidRPr="006F705E" w:rsidRDefault="004F190F" w:rsidP="00121386">
      <w:pPr>
        <w:rPr>
          <w:rFonts w:ascii="Arial" w:hAnsi="Arial" w:cs="Arial"/>
          <w:b/>
          <w:sz w:val="16"/>
          <w:szCs w:val="16"/>
        </w:rPr>
      </w:pPr>
    </w:p>
    <w:sectPr w:rsidR="004F190F" w:rsidRPr="006F705E" w:rsidSect="00121386">
      <w:pgSz w:w="12242" w:h="15842" w:code="136"/>
      <w:pgMar w:top="2268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1E8" w:rsidRDefault="00E911E8">
      <w:r>
        <w:separator/>
      </w:r>
    </w:p>
  </w:endnote>
  <w:endnote w:type="continuationSeparator" w:id="0">
    <w:p w:rsidR="00E911E8" w:rsidRDefault="00E9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1E8" w:rsidRDefault="00E911E8">
      <w:r>
        <w:separator/>
      </w:r>
    </w:p>
  </w:footnote>
  <w:footnote w:type="continuationSeparator" w:id="0">
    <w:p w:rsidR="00E911E8" w:rsidRDefault="00E91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24FAB"/>
    <w:multiLevelType w:val="hybridMultilevel"/>
    <w:tmpl w:val="885CA7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A8"/>
    <w:rsid w:val="00015208"/>
    <w:rsid w:val="000C1327"/>
    <w:rsid w:val="000C626E"/>
    <w:rsid w:val="000D23D1"/>
    <w:rsid w:val="00121386"/>
    <w:rsid w:val="00151418"/>
    <w:rsid w:val="0016586E"/>
    <w:rsid w:val="00181B30"/>
    <w:rsid w:val="001A3876"/>
    <w:rsid w:val="001B5C38"/>
    <w:rsid w:val="00200001"/>
    <w:rsid w:val="002C0D5B"/>
    <w:rsid w:val="002F217F"/>
    <w:rsid w:val="00304ECE"/>
    <w:rsid w:val="003307E1"/>
    <w:rsid w:val="00335935"/>
    <w:rsid w:val="00336838"/>
    <w:rsid w:val="00374779"/>
    <w:rsid w:val="00377604"/>
    <w:rsid w:val="003807BE"/>
    <w:rsid w:val="0038524E"/>
    <w:rsid w:val="003B1847"/>
    <w:rsid w:val="003C56C7"/>
    <w:rsid w:val="004236D0"/>
    <w:rsid w:val="004643FA"/>
    <w:rsid w:val="004A3185"/>
    <w:rsid w:val="004B07B2"/>
    <w:rsid w:val="004F190F"/>
    <w:rsid w:val="00511BEA"/>
    <w:rsid w:val="00522DF0"/>
    <w:rsid w:val="00532C88"/>
    <w:rsid w:val="00577CA7"/>
    <w:rsid w:val="005A72A7"/>
    <w:rsid w:val="005C680B"/>
    <w:rsid w:val="006E764E"/>
    <w:rsid w:val="006F1E5E"/>
    <w:rsid w:val="006F705E"/>
    <w:rsid w:val="00746387"/>
    <w:rsid w:val="0077107B"/>
    <w:rsid w:val="00776484"/>
    <w:rsid w:val="007E616E"/>
    <w:rsid w:val="008109CF"/>
    <w:rsid w:val="0086213E"/>
    <w:rsid w:val="00870AF7"/>
    <w:rsid w:val="00895034"/>
    <w:rsid w:val="008969A2"/>
    <w:rsid w:val="008B6D8D"/>
    <w:rsid w:val="008B74DD"/>
    <w:rsid w:val="008F2A64"/>
    <w:rsid w:val="008F7EA8"/>
    <w:rsid w:val="0092669C"/>
    <w:rsid w:val="00932C68"/>
    <w:rsid w:val="00933677"/>
    <w:rsid w:val="00972AC2"/>
    <w:rsid w:val="009935A1"/>
    <w:rsid w:val="009957BE"/>
    <w:rsid w:val="009964E6"/>
    <w:rsid w:val="009E7937"/>
    <w:rsid w:val="009F666A"/>
    <w:rsid w:val="00A25431"/>
    <w:rsid w:val="00A54C0E"/>
    <w:rsid w:val="00AB20B5"/>
    <w:rsid w:val="00AF618C"/>
    <w:rsid w:val="00B059A2"/>
    <w:rsid w:val="00B227D9"/>
    <w:rsid w:val="00B66EFC"/>
    <w:rsid w:val="00BA41EC"/>
    <w:rsid w:val="00BC4A17"/>
    <w:rsid w:val="00C13B62"/>
    <w:rsid w:val="00C32414"/>
    <w:rsid w:val="00C5602F"/>
    <w:rsid w:val="00C8505E"/>
    <w:rsid w:val="00CB56A1"/>
    <w:rsid w:val="00D322E7"/>
    <w:rsid w:val="00D328F2"/>
    <w:rsid w:val="00D619B5"/>
    <w:rsid w:val="00DB7800"/>
    <w:rsid w:val="00DD31BF"/>
    <w:rsid w:val="00DE33FD"/>
    <w:rsid w:val="00E37928"/>
    <w:rsid w:val="00E911E8"/>
    <w:rsid w:val="00E9353C"/>
    <w:rsid w:val="00EB04AC"/>
    <w:rsid w:val="00EB6817"/>
    <w:rsid w:val="00F1353E"/>
    <w:rsid w:val="00F14BAC"/>
    <w:rsid w:val="00F6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1F17B5AC-028C-4580-BD66-C2D82540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386"/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70A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0AF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8B74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B74DD"/>
    <w:rPr>
      <w:rFonts w:ascii="Tahoma" w:hAnsi="Tahoma" w:cs="Tahoma"/>
      <w:sz w:val="16"/>
      <w:szCs w:val="16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3807BE"/>
    <w:rPr>
      <w:b/>
      <w:bCs/>
    </w:rPr>
  </w:style>
  <w:style w:type="paragraph" w:styleId="Prrafodelista">
    <w:name w:val="List Paragraph"/>
    <w:basedOn w:val="Normal"/>
    <w:uiPriority w:val="34"/>
    <w:qFormat/>
    <w:rsid w:val="00DB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fael.Arevalo\Escritorio\PLANTILLAS%20MODIFICADAD%20BOGOTA%20HUMANA\chapinero_memoran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chapinero_memorando.dot</Template>
  <TotalTime>21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Hewlett-Packard Company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Rafael.Arevalo</dc:creator>
  <cp:lastModifiedBy>Edward Parra Lopez</cp:lastModifiedBy>
  <cp:revision>5</cp:revision>
  <cp:lastPrinted>2016-01-07T16:00:00Z</cp:lastPrinted>
  <dcterms:created xsi:type="dcterms:W3CDTF">2016-08-11T14:10:00Z</dcterms:created>
  <dcterms:modified xsi:type="dcterms:W3CDTF">2016-08-12T20:41:00Z</dcterms:modified>
</cp:coreProperties>
</file>